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FF00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97"/>
        <w:gridCol w:w="3943"/>
      </w:tblGrid>
      <w:tr w:rsidR="00EC0073" w14:paraId="59CE315A" w14:textId="77777777" w:rsidTr="002F11C4">
        <w:trPr>
          <w:trHeight w:hRule="exact" w:val="14186"/>
          <w:tblHeader/>
        </w:trPr>
        <w:tc>
          <w:tcPr>
            <w:tcW w:w="6624" w:type="dxa"/>
            <w:tcBorders>
              <w:right w:val="thickThinSmallGap" w:sz="36" w:space="0" w:color="BF00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1384BA9E" w14:textId="5EBC6C5D" w:rsidR="00772F94" w:rsidRDefault="00942A80" w:rsidP="00772F94">
            <w:pPr>
              <w:pStyle w:val="Title"/>
            </w:pPr>
            <w:r>
              <w:t>Band Camp</w:t>
            </w:r>
            <w:r w:rsidR="00772F94">
              <w:t xml:space="preserve"> </w:t>
            </w:r>
            <w:r w:rsidRPr="002F11C4">
              <w:rPr>
                <w:rStyle w:val="Strong"/>
                <w:color w:val="FF0000"/>
              </w:rPr>
              <w:t>Menu</w:t>
            </w:r>
          </w:p>
          <w:p w14:paraId="65F7FD4A" w14:textId="77777777" w:rsidR="00772F94" w:rsidRDefault="007F063A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F6E41FA0E3BC4CE0898BE13B4B373C4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2F11C4">
                  <w:rPr>
                    <w:color w:val="FF0000"/>
                  </w:rPr>
                  <w:t>When</w:t>
                </w:r>
              </w:sdtContent>
            </w:sdt>
          </w:p>
          <w:p w14:paraId="692D1D8C" w14:textId="23F1B52E" w:rsidR="00772F94" w:rsidRDefault="00942A80" w:rsidP="00772F94">
            <w:pPr>
              <w:pStyle w:val="EventInfo"/>
            </w:pPr>
            <w:r>
              <w:t>July 23-27</w:t>
            </w:r>
            <w:r w:rsidRPr="00942A80">
              <w:rPr>
                <w:vertAlign w:val="superscript"/>
              </w:rPr>
              <w:t>th</w:t>
            </w:r>
            <w:r>
              <w:t>, 2018</w:t>
            </w:r>
          </w:p>
          <w:p w14:paraId="0AC062EE" w14:textId="49E01E1E" w:rsidR="00316DF2" w:rsidRDefault="00A02CA8" w:rsidP="00316DF2">
            <w:r>
              <w:t>Breakfast:</w:t>
            </w:r>
            <w:r w:rsidR="00776DE9">
              <w:t xml:space="preserve"> Grab and Go, starting at 7 am</w:t>
            </w:r>
          </w:p>
          <w:p w14:paraId="02D3862A" w14:textId="77777777" w:rsidR="00772F94" w:rsidRDefault="007F063A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9EDBFEFD167C4C41B1CFA08D6172BBB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2F11C4">
                  <w:rPr>
                    <w:color w:val="FF0000"/>
                  </w:rPr>
                  <w:t>Where</w:t>
                </w:r>
              </w:sdtContent>
            </w:sdt>
          </w:p>
          <w:p w14:paraId="07CEA7DE" w14:textId="58AF96EB" w:rsidR="00772F94" w:rsidRDefault="00942A80" w:rsidP="00772F94">
            <w:pPr>
              <w:pStyle w:val="EventInfo"/>
            </w:pPr>
            <w:r>
              <w:t>FBHS Cafeteria</w:t>
            </w:r>
          </w:p>
          <w:p w14:paraId="1E0AA261" w14:textId="1093601E" w:rsidR="00B20399" w:rsidRPr="002F11C4" w:rsidRDefault="00942A80" w:rsidP="00772F94">
            <w:pPr>
              <w:pStyle w:val="Address"/>
              <w:rPr>
                <w:color w:val="FF0000"/>
              </w:rPr>
            </w:pPr>
            <w:r w:rsidRPr="002F11C4">
              <w:rPr>
                <w:color w:val="FF0000"/>
              </w:rPr>
              <w:t>All Meals Are Served FREE of Charge</w:t>
            </w:r>
          </w:p>
          <w:p w14:paraId="19042C96" w14:textId="1FAA2982" w:rsidR="00EF27C6" w:rsidRDefault="00942A80" w:rsidP="00B20399">
            <w:pPr>
              <w:pStyle w:val="BlockText"/>
              <w:rPr>
                <w:rStyle w:val="Strong"/>
              </w:rPr>
            </w:pPr>
            <w:r>
              <w:t xml:space="preserve">Monday </w:t>
            </w:r>
            <w:r w:rsidR="0079666F">
              <w:t>·</w:t>
            </w:r>
            <w:r w:rsidR="00EF27C6">
              <w:t xml:space="preserve"> </w:t>
            </w:r>
            <w:r w:rsidRPr="002F11C4">
              <w:rPr>
                <w:rStyle w:val="Strong"/>
                <w:color w:val="FF0000"/>
              </w:rPr>
              <w:t>Hotdog</w:t>
            </w:r>
            <w:r w:rsidR="0079666F">
              <w:t xml:space="preserve"> ·</w:t>
            </w:r>
            <w:r w:rsidR="00EF27C6">
              <w:t xml:space="preserve"> </w:t>
            </w:r>
            <w:r>
              <w:t>Tuesday</w:t>
            </w:r>
            <w:r w:rsidR="0079666F">
              <w:t xml:space="preserve"> ·</w:t>
            </w:r>
            <w:r w:rsidR="00EF27C6">
              <w:t xml:space="preserve"> </w:t>
            </w:r>
            <w:r w:rsidRPr="002F11C4">
              <w:rPr>
                <w:rStyle w:val="Strong"/>
                <w:color w:val="FF0000"/>
              </w:rPr>
              <w:t>Corndog</w:t>
            </w:r>
            <w:r w:rsidR="0079666F">
              <w:t xml:space="preserve"> ·</w:t>
            </w:r>
            <w:r w:rsidR="00EF27C6">
              <w:t xml:space="preserve"> </w:t>
            </w:r>
            <w:r>
              <w:t>Wednesday</w:t>
            </w:r>
            <w:r w:rsidR="0079666F">
              <w:t xml:space="preserve"> ·</w:t>
            </w:r>
            <w:r w:rsidR="00EF27C6">
              <w:t xml:space="preserve"> </w:t>
            </w:r>
            <w:r w:rsidRPr="002F11C4">
              <w:rPr>
                <w:rStyle w:val="Strong"/>
                <w:color w:val="FF0000"/>
              </w:rPr>
              <w:t>Crispy Chicken Sandwich</w:t>
            </w:r>
            <w:r w:rsidR="0079666F" w:rsidRPr="002F11C4">
              <w:rPr>
                <w:color w:val="FF0000"/>
              </w:rPr>
              <w:t xml:space="preserve"> </w:t>
            </w:r>
            <w:r w:rsidR="0079666F">
              <w:t>·</w:t>
            </w:r>
            <w:r w:rsidR="00EF27C6">
              <w:t xml:space="preserve"> </w:t>
            </w:r>
            <w:r>
              <w:t>Thursday ·</w:t>
            </w:r>
            <w:r w:rsidRPr="002F11C4">
              <w:rPr>
                <w:color w:val="FF0000"/>
              </w:rPr>
              <w:t xml:space="preserve"> </w:t>
            </w:r>
            <w:r w:rsidRPr="002F11C4">
              <w:rPr>
                <w:rStyle w:val="Strong"/>
                <w:color w:val="FF0000"/>
              </w:rPr>
              <w:t>BBQ Sandwich</w:t>
            </w:r>
          </w:p>
          <w:p w14:paraId="61D59C5E" w14:textId="2D2BCE0A" w:rsidR="00942A80" w:rsidRDefault="00942A80" w:rsidP="00942A80">
            <w:pPr>
              <w:pStyle w:val="BlockText"/>
              <w:rPr>
                <w:rStyle w:val="Strong"/>
              </w:rPr>
            </w:pPr>
            <w:r>
              <w:rPr>
                <w:rStyle w:val="Strong"/>
                <w:color w:val="404040" w:themeColor="text1" w:themeTint="BF"/>
              </w:rPr>
              <w:t>Friday</w:t>
            </w:r>
            <w:r>
              <w:t xml:space="preserve">· </w:t>
            </w:r>
            <w:r w:rsidRPr="002F11C4">
              <w:rPr>
                <w:rStyle w:val="Strong"/>
                <w:color w:val="FF0000"/>
              </w:rPr>
              <w:t>Pizza</w:t>
            </w:r>
          </w:p>
          <w:p w14:paraId="048C2D9A" w14:textId="77777777" w:rsidR="00214405" w:rsidRDefault="00214405" w:rsidP="00942A80">
            <w:pPr>
              <w:pStyle w:val="BlockText"/>
              <w:rPr>
                <w:rStyle w:val="Strong"/>
              </w:rPr>
            </w:pPr>
          </w:p>
          <w:p w14:paraId="6A5DC11F" w14:textId="77777777" w:rsidR="00EC0073" w:rsidRPr="002F11C4" w:rsidRDefault="00942A80" w:rsidP="00942A80">
            <w:pPr>
              <w:pStyle w:val="BlockText"/>
              <w:rPr>
                <w:rStyle w:val="Strong"/>
                <w:color w:val="323232" w:themeColor="text2"/>
              </w:rPr>
            </w:pPr>
            <w:r w:rsidRPr="002F11C4">
              <w:rPr>
                <w:rStyle w:val="Strong"/>
                <w:color w:val="323232" w:themeColor="text2"/>
              </w:rPr>
              <w:t>PB&amp;J sandwich will be a choice everyday</w:t>
            </w:r>
          </w:p>
          <w:p w14:paraId="2F48DBD4" w14:textId="77777777" w:rsidR="00A90904" w:rsidRDefault="00A90904" w:rsidP="00A90904">
            <w:pPr>
              <w:pStyle w:val="BlockText"/>
            </w:pPr>
          </w:p>
          <w:p w14:paraId="502F3A6A" w14:textId="2B656045" w:rsidR="00A90904" w:rsidRPr="005017FB" w:rsidRDefault="00A90904" w:rsidP="00A90904">
            <w:pPr>
              <w:pStyle w:val="BlockText"/>
              <w:rPr>
                <w:sz w:val="32"/>
                <w:szCs w:val="32"/>
              </w:rPr>
            </w:pPr>
            <w:r w:rsidRPr="005017FB">
              <w:rPr>
                <w:sz w:val="32"/>
                <w:szCs w:val="32"/>
              </w:rPr>
              <w:t xml:space="preserve">Sweet Tea /Water/Milk/ Gatorade </w:t>
            </w:r>
          </w:p>
        </w:tc>
        <w:tc>
          <w:tcPr>
            <w:tcW w:w="3680" w:type="dxa"/>
            <w:tcBorders>
              <w:left w:val="thickThinSmallGap" w:sz="36" w:space="0" w:color="BF00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3EE0D461" w14:textId="12FCCF63" w:rsidR="000E73B3" w:rsidRDefault="00C817EE" w:rsidP="000E73B3">
            <w:pPr>
              <w:pStyle w:val="EventSubhead"/>
            </w:pPr>
            <w:r>
              <w:t>Monday</w:t>
            </w:r>
          </w:p>
          <w:p w14:paraId="07ACB94C" w14:textId="5039EE8E" w:rsidR="007C03C4" w:rsidRPr="007C03C4" w:rsidRDefault="007C03C4" w:rsidP="007C03C4">
            <w:pPr>
              <w:rPr>
                <w:sz w:val="24"/>
                <w:szCs w:val="24"/>
              </w:rPr>
            </w:pPr>
            <w:r w:rsidRPr="007C03C4">
              <w:rPr>
                <w:sz w:val="24"/>
                <w:szCs w:val="24"/>
              </w:rPr>
              <w:t>Chicken Biscuit or Cereal</w:t>
            </w:r>
            <w:r>
              <w:rPr>
                <w:sz w:val="24"/>
                <w:szCs w:val="24"/>
              </w:rPr>
              <w:t xml:space="preserve"> Bowl</w:t>
            </w:r>
            <w:r w:rsidR="002F11C4">
              <w:rPr>
                <w:sz w:val="24"/>
                <w:szCs w:val="24"/>
              </w:rPr>
              <w:t>*</w:t>
            </w:r>
          </w:p>
          <w:p w14:paraId="0113022C" w14:textId="15125B84" w:rsidR="00C817EE" w:rsidRPr="002F11C4" w:rsidRDefault="00C817EE" w:rsidP="00C817EE">
            <w:pPr>
              <w:pStyle w:val="Address"/>
              <w:rPr>
                <w:color w:val="FF0000"/>
                <w:sz w:val="26"/>
                <w:szCs w:val="26"/>
              </w:rPr>
            </w:pPr>
            <w:r w:rsidRPr="002F11C4">
              <w:rPr>
                <w:color w:val="FF0000"/>
                <w:sz w:val="26"/>
                <w:szCs w:val="26"/>
              </w:rPr>
              <w:t>Hotdog or PB&amp;J, chips, garden salad, carrot &amp; celery dippers, chilled fruit, juice</w:t>
            </w:r>
            <w:r w:rsidR="00DE1326" w:rsidRPr="002F11C4">
              <w:rPr>
                <w:color w:val="FF0000"/>
                <w:sz w:val="26"/>
                <w:szCs w:val="26"/>
              </w:rPr>
              <w:t>, cookie</w:t>
            </w:r>
          </w:p>
          <w:p w14:paraId="7108B808" w14:textId="1F9163AA" w:rsidR="00DE1326" w:rsidRDefault="00DE1326" w:rsidP="00DE1326">
            <w:pPr>
              <w:pStyle w:val="EventSubhead"/>
            </w:pPr>
            <w:r>
              <w:t>Tuesday</w:t>
            </w:r>
          </w:p>
          <w:p w14:paraId="27A9340C" w14:textId="5981A091" w:rsidR="000069D0" w:rsidRPr="000069D0" w:rsidRDefault="000069D0" w:rsidP="00006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Cinni Mini or Cereal Bowl</w:t>
            </w:r>
            <w:r w:rsidR="002F11C4">
              <w:rPr>
                <w:sz w:val="24"/>
                <w:szCs w:val="24"/>
              </w:rPr>
              <w:t>*</w:t>
            </w:r>
          </w:p>
          <w:p w14:paraId="797D19BB" w14:textId="4361441F" w:rsidR="00DE1326" w:rsidRPr="002F11C4" w:rsidRDefault="00DE1326" w:rsidP="00DE1326">
            <w:pPr>
              <w:pStyle w:val="Address"/>
              <w:rPr>
                <w:color w:val="FF0000"/>
                <w:sz w:val="26"/>
                <w:szCs w:val="26"/>
              </w:rPr>
            </w:pPr>
            <w:r w:rsidRPr="002F11C4">
              <w:rPr>
                <w:color w:val="FF0000"/>
                <w:sz w:val="26"/>
                <w:szCs w:val="26"/>
              </w:rPr>
              <w:t xml:space="preserve">Corndog or PB&amp;J, </w:t>
            </w:r>
            <w:r w:rsidR="007C03C4" w:rsidRPr="002F11C4">
              <w:rPr>
                <w:color w:val="FF0000"/>
                <w:sz w:val="26"/>
                <w:szCs w:val="26"/>
              </w:rPr>
              <w:t>f</w:t>
            </w:r>
            <w:r w:rsidRPr="002F11C4">
              <w:rPr>
                <w:color w:val="FF0000"/>
                <w:sz w:val="26"/>
                <w:szCs w:val="26"/>
              </w:rPr>
              <w:t xml:space="preserve">rench </w:t>
            </w:r>
            <w:r w:rsidR="007C03C4" w:rsidRPr="002F11C4">
              <w:rPr>
                <w:color w:val="FF0000"/>
                <w:sz w:val="26"/>
                <w:szCs w:val="26"/>
              </w:rPr>
              <w:t>f</w:t>
            </w:r>
            <w:r w:rsidRPr="002F11C4">
              <w:rPr>
                <w:color w:val="FF0000"/>
                <w:sz w:val="26"/>
                <w:szCs w:val="26"/>
              </w:rPr>
              <w:t>ries, garden salad, carrot &amp; celery dippers, chilled fruit, apple wedges</w:t>
            </w:r>
            <w:r w:rsidR="00FD4B20" w:rsidRPr="002F11C4">
              <w:rPr>
                <w:color w:val="FF0000"/>
                <w:sz w:val="26"/>
                <w:szCs w:val="26"/>
              </w:rPr>
              <w:t>,</w:t>
            </w:r>
            <w:r w:rsidR="00AF1E70" w:rsidRPr="002F11C4">
              <w:rPr>
                <w:color w:val="FF0000"/>
                <w:sz w:val="26"/>
                <w:szCs w:val="26"/>
              </w:rPr>
              <w:t xml:space="preserve"> ice cream sandwich</w:t>
            </w:r>
          </w:p>
          <w:p w14:paraId="21E34F73" w14:textId="02634314" w:rsidR="00DE1326" w:rsidRDefault="00DE1326" w:rsidP="00DE1326">
            <w:pPr>
              <w:pStyle w:val="EventSubhead"/>
            </w:pPr>
            <w:r>
              <w:t>wednesday</w:t>
            </w:r>
          </w:p>
          <w:p w14:paraId="3510FCA1" w14:textId="5CF9B27E" w:rsidR="00D15F76" w:rsidRPr="00D15F76" w:rsidRDefault="00D15F76" w:rsidP="00D1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Biscuit or Cereal Bowl</w:t>
            </w:r>
            <w:r w:rsidR="002F11C4">
              <w:rPr>
                <w:sz w:val="24"/>
                <w:szCs w:val="24"/>
              </w:rPr>
              <w:t>*</w:t>
            </w:r>
          </w:p>
          <w:p w14:paraId="7EE1BA33" w14:textId="0DF2A866" w:rsidR="00DE1326" w:rsidRPr="002F11C4" w:rsidRDefault="00DE1326" w:rsidP="00DE1326">
            <w:pPr>
              <w:pStyle w:val="Address"/>
              <w:rPr>
                <w:color w:val="FF0000"/>
                <w:sz w:val="26"/>
                <w:szCs w:val="26"/>
              </w:rPr>
            </w:pPr>
            <w:r w:rsidRPr="002F11C4">
              <w:rPr>
                <w:color w:val="FF0000"/>
                <w:sz w:val="26"/>
                <w:szCs w:val="26"/>
              </w:rPr>
              <w:t>Crispy Chicken Sandwich, mashed potatoes, strawberry spinach salad, carrot &amp; celery dippers, chilled fruit, juice</w:t>
            </w:r>
            <w:r w:rsidR="00FD4B20" w:rsidRPr="002F11C4">
              <w:rPr>
                <w:color w:val="FF0000"/>
                <w:sz w:val="26"/>
                <w:szCs w:val="26"/>
              </w:rPr>
              <w:t xml:space="preserve">, </w:t>
            </w:r>
            <w:r w:rsidR="004E670B" w:rsidRPr="002F11C4">
              <w:rPr>
                <w:color w:val="FF0000"/>
                <w:sz w:val="26"/>
                <w:szCs w:val="26"/>
              </w:rPr>
              <w:t>rice krispy treat</w:t>
            </w:r>
          </w:p>
          <w:p w14:paraId="0C26E7F9" w14:textId="69DCCF94" w:rsidR="00DE1326" w:rsidRDefault="00DE1326" w:rsidP="00DE1326">
            <w:pPr>
              <w:pStyle w:val="EventSubhead"/>
            </w:pPr>
            <w:r>
              <w:t>Thursday</w:t>
            </w:r>
          </w:p>
          <w:p w14:paraId="571458CD" w14:textId="7241611D" w:rsidR="00D15F76" w:rsidRPr="00D15F76" w:rsidRDefault="00D15F76" w:rsidP="00D15F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Frudel</w:t>
            </w:r>
            <w:proofErr w:type="spellEnd"/>
            <w:r>
              <w:rPr>
                <w:sz w:val="24"/>
                <w:szCs w:val="24"/>
              </w:rPr>
              <w:t xml:space="preserve"> or Cereal Bowl</w:t>
            </w:r>
            <w:r w:rsidR="002F11C4">
              <w:rPr>
                <w:sz w:val="24"/>
                <w:szCs w:val="24"/>
              </w:rPr>
              <w:t>*</w:t>
            </w:r>
          </w:p>
          <w:p w14:paraId="6C9E4585" w14:textId="7DD58933" w:rsidR="00DE1326" w:rsidRPr="002F11C4" w:rsidRDefault="00DE1326" w:rsidP="00DE1326">
            <w:pPr>
              <w:pStyle w:val="Address"/>
              <w:rPr>
                <w:color w:val="FF0000"/>
                <w:sz w:val="26"/>
                <w:szCs w:val="26"/>
              </w:rPr>
            </w:pPr>
            <w:r w:rsidRPr="002F11C4">
              <w:rPr>
                <w:color w:val="FF0000"/>
                <w:sz w:val="26"/>
                <w:szCs w:val="26"/>
              </w:rPr>
              <w:t xml:space="preserve">BBQ Sandwich or PB&amp;J, chips, garden salad, baked beans, </w:t>
            </w:r>
            <w:r w:rsidR="004E670B" w:rsidRPr="002F11C4">
              <w:rPr>
                <w:color w:val="FF0000"/>
                <w:sz w:val="26"/>
                <w:szCs w:val="26"/>
              </w:rPr>
              <w:t xml:space="preserve">coleslaw, </w:t>
            </w:r>
            <w:r w:rsidRPr="002F11C4">
              <w:rPr>
                <w:color w:val="FF0000"/>
                <w:sz w:val="26"/>
                <w:szCs w:val="26"/>
              </w:rPr>
              <w:t>chilled fruit, fresh cut melon</w:t>
            </w:r>
            <w:r w:rsidR="00FD4B20" w:rsidRPr="002F11C4">
              <w:rPr>
                <w:color w:val="FF0000"/>
                <w:sz w:val="26"/>
                <w:szCs w:val="26"/>
              </w:rPr>
              <w:t xml:space="preserve">, </w:t>
            </w:r>
            <w:r w:rsidR="004E670B" w:rsidRPr="002F11C4">
              <w:rPr>
                <w:color w:val="FF0000"/>
                <w:sz w:val="26"/>
                <w:szCs w:val="26"/>
              </w:rPr>
              <w:t>cupcake</w:t>
            </w:r>
          </w:p>
          <w:p w14:paraId="67F07B02" w14:textId="7F7B623C" w:rsidR="00DE1326" w:rsidRDefault="00DE1326" w:rsidP="00DE1326">
            <w:pPr>
              <w:pStyle w:val="EventSubhead"/>
            </w:pPr>
            <w:r>
              <w:t>friday</w:t>
            </w:r>
          </w:p>
          <w:p w14:paraId="3B748F75" w14:textId="51379177" w:rsidR="00D15F76" w:rsidRPr="00D15F76" w:rsidRDefault="00227074" w:rsidP="00D1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Biscuit or Cereal Bowl</w:t>
            </w:r>
            <w:r w:rsidR="002F11C4">
              <w:rPr>
                <w:sz w:val="24"/>
                <w:szCs w:val="24"/>
              </w:rPr>
              <w:t>*</w:t>
            </w:r>
          </w:p>
          <w:p w14:paraId="32572BC6" w14:textId="4A0D9F8A" w:rsidR="00DE1326" w:rsidRPr="002F11C4" w:rsidRDefault="00DE1326" w:rsidP="00DE1326">
            <w:pPr>
              <w:pStyle w:val="Address"/>
              <w:rPr>
                <w:color w:val="FF0000"/>
                <w:sz w:val="26"/>
                <w:szCs w:val="26"/>
              </w:rPr>
            </w:pPr>
            <w:r w:rsidRPr="002F11C4">
              <w:rPr>
                <w:color w:val="FF0000"/>
                <w:sz w:val="26"/>
                <w:szCs w:val="26"/>
              </w:rPr>
              <w:t xml:space="preserve">Pizza Slice or PB&amp;J, corn, </w:t>
            </w:r>
            <w:r w:rsidR="00B07547" w:rsidRPr="002F11C4">
              <w:rPr>
                <w:color w:val="FF0000"/>
                <w:sz w:val="26"/>
                <w:szCs w:val="26"/>
              </w:rPr>
              <w:t xml:space="preserve">pasta salad, </w:t>
            </w:r>
            <w:r w:rsidRPr="002F11C4">
              <w:rPr>
                <w:color w:val="FF0000"/>
                <w:sz w:val="26"/>
                <w:szCs w:val="26"/>
              </w:rPr>
              <w:t>strawberry spinach salad, carrot &amp; celery dippers, juice, fresh cut melon</w:t>
            </w:r>
            <w:r w:rsidR="00FD4B20" w:rsidRPr="002F11C4">
              <w:rPr>
                <w:color w:val="FF0000"/>
                <w:sz w:val="26"/>
                <w:szCs w:val="26"/>
              </w:rPr>
              <w:t>,</w:t>
            </w:r>
            <w:r w:rsidR="00EE73B7" w:rsidRPr="002F11C4">
              <w:rPr>
                <w:color w:val="FF0000"/>
                <w:sz w:val="26"/>
                <w:szCs w:val="26"/>
              </w:rPr>
              <w:t xml:space="preserve"> cookie</w:t>
            </w:r>
          </w:p>
          <w:p w14:paraId="3E3D896F" w14:textId="6DC75D29" w:rsidR="00EC0073" w:rsidRPr="002F11C4" w:rsidRDefault="002F11C4" w:rsidP="00C817EE">
            <w:pPr>
              <w:pStyle w:val="EventHeading"/>
              <w:rPr>
                <w:rFonts w:asciiTheme="minorHAnsi" w:hAnsiTheme="minorHAnsi"/>
                <w:color w:val="323232" w:themeColor="text2"/>
                <w:sz w:val="32"/>
                <w:szCs w:val="32"/>
              </w:rPr>
            </w:pPr>
            <w:r w:rsidRPr="002F11C4">
              <w:rPr>
                <w:color w:val="323232" w:themeColor="text2"/>
                <w:sz w:val="32"/>
                <w:szCs w:val="32"/>
              </w:rPr>
              <w:t>*</w:t>
            </w:r>
            <w:r w:rsidRPr="00AA73B6">
              <w:rPr>
                <w:rFonts w:asciiTheme="minorHAnsi" w:hAnsiTheme="minorHAnsi"/>
                <w:color w:val="323232" w:themeColor="text2"/>
                <w:sz w:val="20"/>
                <w:szCs w:val="20"/>
              </w:rPr>
              <w:t>Breakfast</w:t>
            </w:r>
          </w:p>
        </w:tc>
      </w:tr>
    </w:tbl>
    <w:p w14:paraId="56483537" w14:textId="77777777" w:rsidR="00772F94" w:rsidRPr="004051FA" w:rsidRDefault="00772F94" w:rsidP="002F11C4">
      <w:pPr>
        <w:pStyle w:val="NoSpacing"/>
      </w:pPr>
      <w:bookmarkStart w:id="0" w:name="_GoBack"/>
      <w:bookmarkEnd w:id="0"/>
    </w:p>
    <w:sectPr w:rsidR="00772F94" w:rsidRPr="004051FA" w:rsidSect="009002C0">
      <w:pgSz w:w="12240" w:h="15840" w:code="1"/>
      <w:pgMar w:top="720" w:right="720" w:bottom="288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5DCD" w14:textId="77777777" w:rsidR="007F063A" w:rsidRDefault="007F063A">
      <w:pPr>
        <w:spacing w:line="240" w:lineRule="auto"/>
      </w:pPr>
      <w:r>
        <w:separator/>
      </w:r>
    </w:p>
  </w:endnote>
  <w:endnote w:type="continuationSeparator" w:id="0">
    <w:p w14:paraId="40741E2E" w14:textId="77777777" w:rsidR="007F063A" w:rsidRDefault="007F0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D7BD" w14:textId="77777777" w:rsidR="007F063A" w:rsidRDefault="007F063A">
      <w:pPr>
        <w:spacing w:line="240" w:lineRule="auto"/>
      </w:pPr>
      <w:r>
        <w:separator/>
      </w:r>
    </w:p>
  </w:footnote>
  <w:footnote w:type="continuationSeparator" w:id="0">
    <w:p w14:paraId="5C108BE4" w14:textId="77777777" w:rsidR="007F063A" w:rsidRDefault="007F0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80"/>
    <w:rsid w:val="000069D0"/>
    <w:rsid w:val="0003525F"/>
    <w:rsid w:val="000E73B3"/>
    <w:rsid w:val="000F1C33"/>
    <w:rsid w:val="00101CD4"/>
    <w:rsid w:val="00185CBF"/>
    <w:rsid w:val="00214405"/>
    <w:rsid w:val="00222ED4"/>
    <w:rsid w:val="00227074"/>
    <w:rsid w:val="00281AD9"/>
    <w:rsid w:val="002A3C63"/>
    <w:rsid w:val="002F11C4"/>
    <w:rsid w:val="00316DF2"/>
    <w:rsid w:val="003734D1"/>
    <w:rsid w:val="004051FA"/>
    <w:rsid w:val="004114F1"/>
    <w:rsid w:val="004134A3"/>
    <w:rsid w:val="00434225"/>
    <w:rsid w:val="004564CA"/>
    <w:rsid w:val="004E670B"/>
    <w:rsid w:val="004F4FF2"/>
    <w:rsid w:val="005017FB"/>
    <w:rsid w:val="00501AF7"/>
    <w:rsid w:val="00552504"/>
    <w:rsid w:val="005F7E71"/>
    <w:rsid w:val="00613162"/>
    <w:rsid w:val="006624C5"/>
    <w:rsid w:val="00694FAC"/>
    <w:rsid w:val="00772F94"/>
    <w:rsid w:val="00776DE9"/>
    <w:rsid w:val="0079666F"/>
    <w:rsid w:val="007C03C4"/>
    <w:rsid w:val="007F063A"/>
    <w:rsid w:val="00804616"/>
    <w:rsid w:val="009002C0"/>
    <w:rsid w:val="00942A80"/>
    <w:rsid w:val="009C67F5"/>
    <w:rsid w:val="009E788F"/>
    <w:rsid w:val="00A02CA8"/>
    <w:rsid w:val="00A90904"/>
    <w:rsid w:val="00AA642A"/>
    <w:rsid w:val="00AA73B6"/>
    <w:rsid w:val="00AF1E70"/>
    <w:rsid w:val="00AF3FE1"/>
    <w:rsid w:val="00B06A90"/>
    <w:rsid w:val="00B07547"/>
    <w:rsid w:val="00B20399"/>
    <w:rsid w:val="00C11D94"/>
    <w:rsid w:val="00C817EE"/>
    <w:rsid w:val="00C947AE"/>
    <w:rsid w:val="00CB65BD"/>
    <w:rsid w:val="00D15F76"/>
    <w:rsid w:val="00DE1326"/>
    <w:rsid w:val="00E605DF"/>
    <w:rsid w:val="00EC0073"/>
    <w:rsid w:val="00EE327C"/>
    <w:rsid w:val="00EE64F0"/>
    <w:rsid w:val="00EE73B7"/>
    <w:rsid w:val="00EF27C6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A1CC5"/>
  <w15:chartTrackingRefBased/>
  <w15:docId w15:val="{8107CC51-C2EB-4FCF-B3CB-212A66BF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BF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BF00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BF00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BF00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2323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826912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7F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B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B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B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y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41FA0E3BC4CE0898BE13B4B37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668E-56E0-4773-A933-2AFE59D94564}"/>
      </w:docPartPr>
      <w:docPartBody>
        <w:p w:rsidR="00D501FF" w:rsidRDefault="000E42AF">
          <w:pPr>
            <w:pStyle w:val="F6E41FA0E3BC4CE0898BE13B4B373C4F"/>
          </w:pPr>
          <w:r>
            <w:t>When</w:t>
          </w:r>
        </w:p>
      </w:docPartBody>
    </w:docPart>
    <w:docPart>
      <w:docPartPr>
        <w:name w:val="9EDBFEFD167C4C41B1CFA08D617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E761-DF99-4E3B-A4A3-1C51F14E20A0}"/>
      </w:docPartPr>
      <w:docPartBody>
        <w:p w:rsidR="00D501FF" w:rsidRDefault="000E42AF">
          <w:pPr>
            <w:pStyle w:val="9EDBFEFD167C4C41B1CFA08D6172BBB5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F"/>
    <w:rsid w:val="000E42AF"/>
    <w:rsid w:val="007A6BED"/>
    <w:rsid w:val="00B6147D"/>
    <w:rsid w:val="00D501FF"/>
    <w:rsid w:val="00F0052C"/>
    <w:rsid w:val="00F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4174168784423386CBE8FF040D391E">
    <w:name w:val="004174168784423386CBE8FF040D391E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3C1BD6DFA1B34F8DAE77372DCE3663CC">
    <w:name w:val="3C1BD6DFA1B34F8DAE77372DCE3663CC"/>
  </w:style>
  <w:style w:type="paragraph" w:customStyle="1" w:styleId="F6E41FA0E3BC4CE0898BE13B4B373C4F">
    <w:name w:val="F6E41FA0E3BC4CE0898BE13B4B373C4F"/>
  </w:style>
  <w:style w:type="paragraph" w:customStyle="1" w:styleId="9394216B08BF4E35A77DC3431418CBE0">
    <w:name w:val="9394216B08BF4E35A77DC3431418CBE0"/>
  </w:style>
  <w:style w:type="paragraph" w:customStyle="1" w:styleId="D929B284FE614A4DAB16F566FB268F3E">
    <w:name w:val="D929B284FE614A4DAB16F566FB268F3E"/>
  </w:style>
  <w:style w:type="paragraph" w:customStyle="1" w:styleId="C4E9D2609D044A4E93452D40E8FC5557">
    <w:name w:val="C4E9D2609D044A4E93452D40E8FC5557"/>
  </w:style>
  <w:style w:type="paragraph" w:customStyle="1" w:styleId="9EDBFEFD167C4C41B1CFA08D6172BBB5">
    <w:name w:val="9EDBFEFD167C4C41B1CFA08D6172BBB5"/>
  </w:style>
  <w:style w:type="paragraph" w:customStyle="1" w:styleId="F2678959250F413687885086E83CB1E8">
    <w:name w:val="F2678959250F413687885086E83CB1E8"/>
  </w:style>
  <w:style w:type="paragraph" w:customStyle="1" w:styleId="B8029E07C28E48C4B8C0370209FC24D0">
    <w:name w:val="B8029E07C28E48C4B8C0370209FC24D0"/>
  </w:style>
  <w:style w:type="paragraph" w:customStyle="1" w:styleId="07CA9FE6FED54BF7A9A8DF61DDC9EEE8">
    <w:name w:val="07CA9FE6FED54BF7A9A8DF61DDC9EEE8"/>
  </w:style>
  <w:style w:type="paragraph" w:customStyle="1" w:styleId="AB5F9E6E86F14347BDCE235C5C30D142">
    <w:name w:val="AB5F9E6E86F14347BDCE235C5C30D142"/>
  </w:style>
  <w:style w:type="paragraph" w:customStyle="1" w:styleId="C96BFD933F154B9892ACB929CB74AC23">
    <w:name w:val="C96BFD933F154B9892ACB929CB74AC23"/>
  </w:style>
  <w:style w:type="paragraph" w:customStyle="1" w:styleId="F6E76AD95EE6475AB2F5956117088BC5">
    <w:name w:val="F6E76AD95EE6475AB2F5956117088BC5"/>
  </w:style>
  <w:style w:type="paragraph" w:customStyle="1" w:styleId="0EE81AF807DF4056B01EE48D99D8DA8A">
    <w:name w:val="0EE81AF807DF4056B01EE48D99D8DA8A"/>
  </w:style>
  <w:style w:type="paragraph" w:customStyle="1" w:styleId="DA517333BFF843849DE7E39C5358D534">
    <w:name w:val="DA517333BFF843849DE7E39C5358D534"/>
  </w:style>
  <w:style w:type="paragraph" w:customStyle="1" w:styleId="34A51A1CAAEF4619914EBBB603B9649F">
    <w:name w:val="34A51A1CAAEF4619914EBBB603B9649F"/>
  </w:style>
  <w:style w:type="paragraph" w:customStyle="1" w:styleId="872D06C6D9504A169E77CCF46450F843">
    <w:name w:val="872D06C6D9504A169E77CCF46450F843"/>
  </w:style>
  <w:style w:type="paragraph" w:customStyle="1" w:styleId="F4143D8662084FFA8A6B4526BFD9FC66">
    <w:name w:val="F4143D8662084FFA8A6B4526BFD9FC66"/>
  </w:style>
  <w:style w:type="paragraph" w:customStyle="1" w:styleId="3D67AB63060E411DBB90CDDB2CD1625F">
    <w:name w:val="3D67AB63060E411DBB90CDDB2CD1625F"/>
  </w:style>
  <w:style w:type="paragraph" w:customStyle="1" w:styleId="98FE0185842E4751BFDFD12160D2479F">
    <w:name w:val="98FE0185842E4751BFDFD12160D2479F"/>
  </w:style>
  <w:style w:type="paragraph" w:customStyle="1" w:styleId="B10CAD394C7E426C80196A95C6519CB3">
    <w:name w:val="B10CAD394C7E426C80196A95C6519CB3"/>
  </w:style>
  <w:style w:type="paragraph" w:customStyle="1" w:styleId="B2A6F7711A574C758752E6F97C49D1FC">
    <w:name w:val="B2A6F7711A574C758752E6F97C49D1FC"/>
  </w:style>
  <w:style w:type="paragraph" w:customStyle="1" w:styleId="5B196E18E4654AC1A0D353B17D86E841">
    <w:name w:val="5B196E18E4654AC1A0D353B17D86E841"/>
  </w:style>
  <w:style w:type="paragraph" w:customStyle="1" w:styleId="CD78B4E12E1146898C1D0C1C2B5275FF">
    <w:name w:val="CD78B4E12E1146898C1D0C1C2B5275FF"/>
  </w:style>
  <w:style w:type="paragraph" w:customStyle="1" w:styleId="698FEADCBF0A4993A619761C01047F6E">
    <w:name w:val="698FEADCBF0A4993A619761C01047F6E"/>
  </w:style>
  <w:style w:type="paragraph" w:customStyle="1" w:styleId="449B471E5A424201A481CABC8207A5F4">
    <w:name w:val="449B471E5A424201A481CABC8207A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FF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ashly</dc:creator>
  <cp:lastModifiedBy>Alan Sweet</cp:lastModifiedBy>
  <cp:revision>3</cp:revision>
  <dcterms:created xsi:type="dcterms:W3CDTF">2018-07-08T23:01:00Z</dcterms:created>
  <dcterms:modified xsi:type="dcterms:W3CDTF">2018-07-08T23:02:00Z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